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7A" w:rsidRPr="005A0687" w:rsidRDefault="00DB2A36" w:rsidP="005A068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5A0687">
        <w:rPr>
          <w:b/>
          <w:sz w:val="28"/>
          <w:szCs w:val="28"/>
        </w:rPr>
        <w:t>Lebenslauf</w:t>
      </w:r>
    </w:p>
    <w:p w:rsidR="00DB2A36" w:rsidRDefault="00DB2A36" w:rsidP="005A0687">
      <w:pPr>
        <w:spacing w:after="0" w:line="240" w:lineRule="auto"/>
      </w:pPr>
    </w:p>
    <w:p w:rsidR="00DB2A36" w:rsidRDefault="00C11FC0" w:rsidP="005A0687">
      <w:pPr>
        <w:spacing w:after="0" w:line="240" w:lineRule="auto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A161C" wp14:editId="499F13D4">
                <wp:simplePos x="0" y="0"/>
                <wp:positionH relativeFrom="column">
                  <wp:posOffset>4523740</wp:posOffset>
                </wp:positionH>
                <wp:positionV relativeFrom="paragraph">
                  <wp:posOffset>9855</wp:posOffset>
                </wp:positionV>
                <wp:extent cx="1146175" cy="1589405"/>
                <wp:effectExtent l="0" t="0" r="1587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58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4C0" w:rsidRDefault="00BE44C0" w:rsidP="00B9067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56.2pt;margin-top:.8pt;width:90.25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" fillcolor="#bfbfbf [2412]" strokecolor="black [3213]" strokeweight="2pt">
                <v:textbox>
                  <w:txbxContent>
                    <w:p w:rsidR="00BE44C0" w:rsidRDefault="00BE44C0" w:rsidP="00B9067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B2A36" w:rsidRPr="005A0687">
        <w:rPr>
          <w:b/>
        </w:rPr>
        <w:t>Personalien</w:t>
      </w:r>
    </w:p>
    <w:p w:rsidR="00C11FC0" w:rsidRPr="005A0687" w:rsidRDefault="00C11FC0" w:rsidP="005A0687">
      <w:pPr>
        <w:spacing w:after="0" w:line="240" w:lineRule="auto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FFFFFF" w:themeColor="background1"/>
          <w:left w:val="thickThinSmallGap" w:sz="24" w:space="0" w:color="FFFFFF" w:themeColor="background1"/>
          <w:bottom w:val="thickThinSmallGap" w:sz="24" w:space="0" w:color="FFFFFF" w:themeColor="background1"/>
          <w:right w:val="thickThinSmallGap" w:sz="24" w:space="0" w:color="FFFFFF" w:themeColor="background1"/>
          <w:insideH w:val="thickThinSmallGap" w:sz="24" w:space="0" w:color="FFFFFF" w:themeColor="background1"/>
          <w:insideV w:val="thickThinSmallGap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</w:tblGrid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r w:rsidRPr="00F147FC"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  <w:rPr>
                <w:lang w:val="en-GB"/>
              </w:rPr>
            </w:pPr>
          </w:p>
        </w:tc>
      </w:tr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r w:rsidRPr="00F147FC">
              <w:t>Vorname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</w:pPr>
          </w:p>
        </w:tc>
      </w:tr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r w:rsidRPr="00F147FC">
              <w:t>Adresse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</w:pPr>
          </w:p>
        </w:tc>
      </w:tr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proofErr w:type="spellStart"/>
            <w:r w:rsidRPr="00F147FC">
              <w:t>PLZ│Wohnort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</w:pPr>
          </w:p>
        </w:tc>
      </w:tr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r w:rsidRPr="00F147FC">
              <w:t>Geburtsdatum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</w:pPr>
          </w:p>
        </w:tc>
      </w:tr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r w:rsidRPr="00F147FC">
              <w:t>Nationalität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</w:pPr>
          </w:p>
        </w:tc>
      </w:tr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r w:rsidRPr="00F147FC">
              <w:t>Telefon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</w:pPr>
          </w:p>
        </w:tc>
      </w:tr>
      <w:tr w:rsidR="00F147FC" w:rsidRPr="00F147FC" w:rsidTr="00505611">
        <w:tc>
          <w:tcPr>
            <w:tcW w:w="2093" w:type="dxa"/>
          </w:tcPr>
          <w:p w:rsidR="00F147FC" w:rsidRPr="00F147FC" w:rsidRDefault="00F147FC" w:rsidP="00F147FC">
            <w:pPr>
              <w:spacing w:after="0" w:line="240" w:lineRule="auto"/>
            </w:pPr>
            <w:r w:rsidRPr="00F147FC">
              <w:t>Email-Adresse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47FC" w:rsidRPr="00F147FC" w:rsidRDefault="00F147FC" w:rsidP="00F147FC">
            <w:pPr>
              <w:spacing w:after="0" w:line="240" w:lineRule="auto"/>
            </w:pPr>
          </w:p>
        </w:tc>
      </w:tr>
    </w:tbl>
    <w:p w:rsidR="007B012D" w:rsidRDefault="007B012D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F147FC" w:rsidRDefault="00F147FC" w:rsidP="007B012D">
      <w:pPr>
        <w:tabs>
          <w:tab w:val="left" w:pos="1418"/>
        </w:tabs>
        <w:spacing w:after="0" w:line="240" w:lineRule="auto"/>
      </w:pPr>
    </w:p>
    <w:p w:rsidR="00DB2A36" w:rsidRDefault="00DB2A36" w:rsidP="007B012D">
      <w:pPr>
        <w:spacing w:after="0" w:line="240" w:lineRule="auto"/>
      </w:pPr>
    </w:p>
    <w:p w:rsidR="00F147FC" w:rsidRDefault="00F147FC" w:rsidP="005A0687">
      <w:pPr>
        <w:spacing w:after="0" w:line="240" w:lineRule="auto"/>
        <w:rPr>
          <w:b/>
        </w:rPr>
      </w:pPr>
    </w:p>
    <w:p w:rsidR="00F147FC" w:rsidRDefault="00F147FC" w:rsidP="005A0687">
      <w:pPr>
        <w:spacing w:after="0" w:line="240" w:lineRule="auto"/>
        <w:rPr>
          <w:b/>
        </w:rPr>
      </w:pPr>
    </w:p>
    <w:p w:rsidR="00627A32" w:rsidRPr="00B90676" w:rsidRDefault="00627A32" w:rsidP="005A0687">
      <w:pPr>
        <w:spacing w:after="0" w:line="240" w:lineRule="auto"/>
        <w:rPr>
          <w:b/>
        </w:rPr>
      </w:pPr>
      <w:r w:rsidRPr="00B90676">
        <w:rPr>
          <w:b/>
        </w:rPr>
        <w:t>Universitäre Aus- und Weiterbildung, Dissertation, Forschungsausbildung</w:t>
      </w:r>
    </w:p>
    <w:p w:rsidR="00627A32" w:rsidRDefault="00627A32" w:rsidP="005A0687">
      <w:pPr>
        <w:spacing w:after="0" w:line="240" w:lineRule="auto"/>
      </w:pPr>
    </w:p>
    <w:p w:rsidR="00B90676" w:rsidRDefault="00533EE7" w:rsidP="00533EE7">
      <w:pPr>
        <w:tabs>
          <w:tab w:val="left" w:pos="1701"/>
          <w:tab w:val="left" w:pos="4962"/>
        </w:tabs>
        <w:spacing w:after="0" w:line="240" w:lineRule="auto"/>
      </w:pPr>
      <w:r>
        <w:t>Jahr/e</w:t>
      </w:r>
      <w:r>
        <w:tab/>
      </w:r>
      <w:r w:rsidR="00FE072A">
        <w:t>Ort (Name der Universität)</w:t>
      </w:r>
      <w:r w:rsidR="00BE44C0">
        <w:tab/>
      </w:r>
      <w:r w:rsidR="00FE072A">
        <w:t>Studiengang, Titel, Schwerpunkte</w:t>
      </w:r>
    </w:p>
    <w:tbl>
      <w:tblPr>
        <w:tblW w:w="0" w:type="auto"/>
        <w:tblBorders>
          <w:top w:val="thickThinSmallGap" w:sz="24" w:space="0" w:color="FFFFFF" w:themeColor="background1"/>
          <w:left w:val="thickThinSmallGap" w:sz="24" w:space="0" w:color="FFFFFF" w:themeColor="background1"/>
          <w:bottom w:val="thickThinSmallGap" w:sz="24" w:space="0" w:color="FFFFFF" w:themeColor="background1"/>
          <w:right w:val="thickThinSmallGap" w:sz="24" w:space="0" w:color="FFFFFF" w:themeColor="background1"/>
          <w:insideH w:val="thickThinSmallGap" w:sz="24" w:space="0" w:color="FFFFFF" w:themeColor="background1"/>
          <w:insideV w:val="thickThinSmallGap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977"/>
        <w:gridCol w:w="284"/>
        <w:gridCol w:w="4142"/>
      </w:tblGrid>
      <w:tr w:rsidR="003D4EEF" w:rsidRPr="00BA7F35" w:rsidTr="00BE44C0">
        <w:tc>
          <w:tcPr>
            <w:tcW w:w="1526" w:type="dxa"/>
            <w:shd w:val="clear" w:color="auto" w:fill="D9D9D9" w:themeFill="background1" w:themeFillShade="D9"/>
          </w:tcPr>
          <w:p w:rsidR="003D4EEF" w:rsidRDefault="003D4EEF" w:rsidP="005A0687">
            <w:pPr>
              <w:spacing w:after="0" w:line="240" w:lineRule="auto"/>
            </w:pPr>
          </w:p>
        </w:tc>
        <w:tc>
          <w:tcPr>
            <w:tcW w:w="283" w:type="dxa"/>
          </w:tcPr>
          <w:p w:rsidR="003D4EEF" w:rsidRDefault="003D4EEF" w:rsidP="005A068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D4EEF" w:rsidRDefault="003D4EEF" w:rsidP="00BE44C0">
            <w:pPr>
              <w:spacing w:after="0" w:line="240" w:lineRule="auto"/>
            </w:pPr>
          </w:p>
        </w:tc>
        <w:tc>
          <w:tcPr>
            <w:tcW w:w="284" w:type="dxa"/>
          </w:tcPr>
          <w:p w:rsidR="003D4EEF" w:rsidRDefault="003D4EEF" w:rsidP="005A0687"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3D4EEF" w:rsidRPr="00BA7F35" w:rsidRDefault="003D4EEF" w:rsidP="00BE44C0">
            <w:pPr>
              <w:spacing w:after="0" w:line="240" w:lineRule="auto"/>
            </w:pPr>
          </w:p>
        </w:tc>
      </w:tr>
      <w:tr w:rsidR="003D4EEF" w:rsidRPr="00BA7F35" w:rsidTr="00BE44C0">
        <w:tc>
          <w:tcPr>
            <w:tcW w:w="1526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83" w:type="dxa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84" w:type="dxa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</w:tr>
      <w:tr w:rsidR="003D4EEF" w:rsidRPr="00BA7F35" w:rsidTr="00BE44C0">
        <w:tc>
          <w:tcPr>
            <w:tcW w:w="1526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83" w:type="dxa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84" w:type="dxa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</w:tr>
      <w:tr w:rsidR="003D4EEF" w:rsidRPr="00BA7F35" w:rsidTr="00BE44C0">
        <w:tc>
          <w:tcPr>
            <w:tcW w:w="1526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83" w:type="dxa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284" w:type="dxa"/>
          </w:tcPr>
          <w:p w:rsidR="003D4EEF" w:rsidRPr="00BA7F35" w:rsidRDefault="003D4EEF" w:rsidP="005A0687"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3D4EEF" w:rsidRPr="00BA7F35" w:rsidRDefault="003D4EEF" w:rsidP="005A0687">
            <w:pPr>
              <w:spacing w:after="0" w:line="240" w:lineRule="auto"/>
            </w:pPr>
          </w:p>
        </w:tc>
      </w:tr>
    </w:tbl>
    <w:p w:rsidR="00B90676" w:rsidRPr="00BA5E5C" w:rsidRDefault="00BA7F35" w:rsidP="005A0687">
      <w:pPr>
        <w:spacing w:after="0" w:line="240" w:lineRule="auto"/>
        <w:rPr>
          <w:sz w:val="18"/>
        </w:rPr>
      </w:pPr>
      <w:r w:rsidRPr="00BA5E5C">
        <w:rPr>
          <w:sz w:val="18"/>
        </w:rPr>
        <w:t>(</w:t>
      </w:r>
      <w:r w:rsidR="001C0D44" w:rsidRPr="00BA5E5C">
        <w:rPr>
          <w:sz w:val="18"/>
        </w:rPr>
        <w:t>neuer Eintrag mit &lt;</w:t>
      </w:r>
      <w:proofErr w:type="spellStart"/>
      <w:r w:rsidR="001C0D44" w:rsidRPr="00BA5E5C">
        <w:rPr>
          <w:sz w:val="18"/>
        </w:rPr>
        <w:t>tab</w:t>
      </w:r>
      <w:proofErr w:type="spellEnd"/>
      <w:r w:rsidR="001C0D44" w:rsidRPr="00BA5E5C">
        <w:rPr>
          <w:sz w:val="18"/>
        </w:rPr>
        <w:t>&gt;</w:t>
      </w:r>
      <w:r w:rsidRPr="00BA5E5C">
        <w:rPr>
          <w:sz w:val="18"/>
        </w:rPr>
        <w:t>)</w:t>
      </w:r>
    </w:p>
    <w:p w:rsidR="002758EE" w:rsidRPr="00BA7F35" w:rsidRDefault="002758EE" w:rsidP="005A0687">
      <w:pPr>
        <w:spacing w:after="0" w:line="240" w:lineRule="auto"/>
      </w:pPr>
    </w:p>
    <w:p w:rsidR="002758EE" w:rsidRPr="002758EE" w:rsidRDefault="002758EE" w:rsidP="005A0687">
      <w:pPr>
        <w:spacing w:after="0" w:line="240" w:lineRule="auto"/>
        <w:rPr>
          <w:b/>
        </w:rPr>
      </w:pPr>
      <w:r w:rsidRPr="002758EE">
        <w:rPr>
          <w:b/>
        </w:rPr>
        <w:t>Berufserfahrung</w:t>
      </w:r>
    </w:p>
    <w:p w:rsidR="002758EE" w:rsidRDefault="002758EE" w:rsidP="005A0687">
      <w:pPr>
        <w:spacing w:after="0" w:line="240" w:lineRule="auto"/>
      </w:pPr>
    </w:p>
    <w:p w:rsidR="002758EE" w:rsidRDefault="00BE44C0" w:rsidP="00BE44C0">
      <w:pPr>
        <w:tabs>
          <w:tab w:val="left" w:pos="1701"/>
          <w:tab w:val="left" w:pos="4962"/>
        </w:tabs>
        <w:spacing w:after="0" w:line="240" w:lineRule="auto"/>
      </w:pPr>
      <w:r>
        <w:t>Jahr/e</w:t>
      </w:r>
      <w:r>
        <w:tab/>
      </w:r>
      <w:r w:rsidR="00FE072A">
        <w:t>Arbeitgeberin/Arbeitgeber</w:t>
      </w:r>
      <w:r>
        <w:tab/>
      </w:r>
      <w:r w:rsidR="00FE072A">
        <w:t>Kurzbeschreibung der Tätigkeit</w:t>
      </w:r>
    </w:p>
    <w:tbl>
      <w:tblPr>
        <w:tblW w:w="0" w:type="auto"/>
        <w:tblBorders>
          <w:top w:val="thickThinSmallGap" w:sz="24" w:space="0" w:color="FFFFFF" w:themeColor="background1"/>
          <w:left w:val="thickThinSmallGap" w:sz="24" w:space="0" w:color="FFFFFF" w:themeColor="background1"/>
          <w:bottom w:val="thickThinSmallGap" w:sz="24" w:space="0" w:color="FFFFFF" w:themeColor="background1"/>
          <w:right w:val="thickThinSmallGap" w:sz="24" w:space="0" w:color="FFFFFF" w:themeColor="background1"/>
          <w:insideH w:val="thickThinSmallGap" w:sz="24" w:space="0" w:color="FFFFFF" w:themeColor="background1"/>
          <w:insideV w:val="thickThinSmallGap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977"/>
        <w:gridCol w:w="284"/>
        <w:gridCol w:w="4142"/>
      </w:tblGrid>
      <w:tr w:rsidR="00BA7F35" w:rsidRPr="00BA7F35" w:rsidTr="00BE44C0">
        <w:tc>
          <w:tcPr>
            <w:tcW w:w="1526" w:type="dxa"/>
            <w:shd w:val="clear" w:color="auto" w:fill="D9D9D9" w:themeFill="background1" w:themeFillShade="D9"/>
          </w:tcPr>
          <w:p w:rsidR="00BA7F35" w:rsidRDefault="00BA7F35" w:rsidP="00BA7F35">
            <w:pPr>
              <w:spacing w:after="0" w:line="240" w:lineRule="auto"/>
            </w:pPr>
          </w:p>
        </w:tc>
        <w:tc>
          <w:tcPr>
            <w:tcW w:w="283" w:type="dxa"/>
          </w:tcPr>
          <w:p w:rsidR="00BA7F35" w:rsidRDefault="00BA7F35" w:rsidP="00BA7F35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7F35" w:rsidRDefault="00BA7F35" w:rsidP="00BA7F35">
            <w:pPr>
              <w:spacing w:after="0" w:line="240" w:lineRule="auto"/>
            </w:pPr>
          </w:p>
        </w:tc>
        <w:tc>
          <w:tcPr>
            <w:tcW w:w="284" w:type="dxa"/>
          </w:tcPr>
          <w:p w:rsidR="00BA7F35" w:rsidRDefault="00BA7F35" w:rsidP="00BA7F35"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BA7F35" w:rsidRPr="00BA7F35" w:rsidRDefault="00BA7F35" w:rsidP="00BE44C0">
            <w:pPr>
              <w:spacing w:after="0" w:line="240" w:lineRule="auto"/>
            </w:pPr>
          </w:p>
        </w:tc>
      </w:tr>
      <w:tr w:rsidR="00BA7F35" w:rsidRPr="00BA7F35" w:rsidTr="00BE44C0">
        <w:tc>
          <w:tcPr>
            <w:tcW w:w="1526" w:type="dxa"/>
            <w:shd w:val="clear" w:color="auto" w:fill="D9D9D9" w:themeFill="background1" w:themeFillShade="D9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283" w:type="dxa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284" w:type="dxa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BA7F35" w:rsidRPr="00BA7F35" w:rsidRDefault="00BA7F35" w:rsidP="00BA7F35">
            <w:pPr>
              <w:spacing w:after="0" w:line="240" w:lineRule="auto"/>
            </w:pPr>
          </w:p>
        </w:tc>
      </w:tr>
      <w:tr w:rsidR="00BA7F35" w:rsidRPr="00BA7F35" w:rsidTr="00BE44C0">
        <w:tc>
          <w:tcPr>
            <w:tcW w:w="1526" w:type="dxa"/>
            <w:shd w:val="clear" w:color="auto" w:fill="D9D9D9" w:themeFill="background1" w:themeFillShade="D9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283" w:type="dxa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284" w:type="dxa"/>
          </w:tcPr>
          <w:p w:rsidR="00BA7F35" w:rsidRPr="00BA7F35" w:rsidRDefault="00BA7F35" w:rsidP="00BA7F35">
            <w:pPr>
              <w:spacing w:after="0" w:line="240" w:lineRule="auto"/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BA7F35" w:rsidRPr="00BA7F35" w:rsidRDefault="00BA7F35" w:rsidP="00BA7F35">
            <w:pPr>
              <w:spacing w:after="0" w:line="240" w:lineRule="auto"/>
            </w:pPr>
          </w:p>
        </w:tc>
      </w:tr>
    </w:tbl>
    <w:p w:rsidR="00BA5E5C" w:rsidRPr="00BA5E5C" w:rsidRDefault="00BA5E5C" w:rsidP="00BA5E5C">
      <w:pPr>
        <w:spacing w:after="0" w:line="240" w:lineRule="auto"/>
        <w:rPr>
          <w:sz w:val="18"/>
        </w:rPr>
      </w:pPr>
      <w:r w:rsidRPr="00BA5E5C">
        <w:rPr>
          <w:sz w:val="18"/>
        </w:rPr>
        <w:t>(neuer Eintrag mit &lt;</w:t>
      </w:r>
      <w:proofErr w:type="spellStart"/>
      <w:r w:rsidRPr="00BA5E5C">
        <w:rPr>
          <w:sz w:val="18"/>
        </w:rPr>
        <w:t>tab</w:t>
      </w:r>
      <w:proofErr w:type="spellEnd"/>
      <w:r w:rsidRPr="00BA5E5C">
        <w:rPr>
          <w:sz w:val="18"/>
        </w:rPr>
        <w:t>&gt;)</w:t>
      </w:r>
    </w:p>
    <w:p w:rsidR="002758EE" w:rsidRDefault="002758EE" w:rsidP="005A0687">
      <w:pPr>
        <w:spacing w:after="0" w:line="240" w:lineRule="auto"/>
      </w:pPr>
    </w:p>
    <w:p w:rsidR="002758EE" w:rsidRPr="002758EE" w:rsidRDefault="002758EE" w:rsidP="005A0687">
      <w:pPr>
        <w:spacing w:after="0" w:line="240" w:lineRule="auto"/>
        <w:rPr>
          <w:b/>
        </w:rPr>
      </w:pPr>
      <w:r w:rsidRPr="002758EE">
        <w:rPr>
          <w:b/>
        </w:rPr>
        <w:t>Publikationsliste</w:t>
      </w:r>
    </w:p>
    <w:p w:rsidR="001C0D44" w:rsidRDefault="001C0D44" w:rsidP="005A0687">
      <w:pPr>
        <w:spacing w:after="0" w:line="240" w:lineRule="auto"/>
      </w:pPr>
    </w:p>
    <w:p w:rsidR="002758EE" w:rsidRDefault="002758EE" w:rsidP="005A0687">
      <w:pPr>
        <w:spacing w:after="0" w:line="240" w:lineRule="auto"/>
      </w:pPr>
      <w:r>
        <w:t>Nr.</w:t>
      </w:r>
      <w:r>
        <w:tab/>
      </w:r>
      <w:r>
        <w:tab/>
      </w:r>
      <w:r w:rsidR="001C0D44">
        <w:t xml:space="preserve"> </w:t>
      </w:r>
      <w:proofErr w:type="spellStart"/>
      <w:r>
        <w:t>Autoren</w:t>
      </w:r>
      <w:r w:rsidR="008166B7">
        <w:t>│</w:t>
      </w:r>
      <w:r>
        <w:t>Titel</w:t>
      </w:r>
      <w:r w:rsidR="008166B7">
        <w:t>│</w:t>
      </w:r>
      <w:r>
        <w:t>Zeitschrift</w:t>
      </w:r>
      <w:r w:rsidR="008166B7">
        <w:t>│</w:t>
      </w:r>
      <w:r>
        <w:t>Band</w:t>
      </w:r>
      <w:r w:rsidR="008166B7">
        <w:t>│</w:t>
      </w:r>
      <w:r>
        <w:t>Seitenzahlen</w:t>
      </w:r>
      <w:r w:rsidR="008166B7">
        <w:t>│</w:t>
      </w:r>
      <w:r w:rsidR="00BA7F35">
        <w:t>Jahr</w:t>
      </w:r>
      <w:proofErr w:type="spellEnd"/>
    </w:p>
    <w:tbl>
      <w:tblPr>
        <w:tblW w:w="0" w:type="auto"/>
        <w:tblBorders>
          <w:top w:val="thickThinSmallGap" w:sz="24" w:space="0" w:color="FFFFFF" w:themeColor="background1"/>
          <w:left w:val="thickThinSmallGap" w:sz="24" w:space="0" w:color="FFFFFF" w:themeColor="background1"/>
          <w:bottom w:val="thickThinSmallGap" w:sz="24" w:space="0" w:color="FFFFFF" w:themeColor="background1"/>
          <w:right w:val="thickThinSmallGap" w:sz="24" w:space="0" w:color="FFFFFF" w:themeColor="background1"/>
          <w:insideH w:val="thickThinSmallGap" w:sz="24" w:space="0" w:color="FFFFFF" w:themeColor="background1"/>
          <w:insideV w:val="thickThinSmallGap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654"/>
      </w:tblGrid>
      <w:tr w:rsidR="00BE44C0" w:rsidRPr="00BA7F35" w:rsidTr="00BE44C0">
        <w:tc>
          <w:tcPr>
            <w:tcW w:w="1242" w:type="dxa"/>
            <w:shd w:val="clear" w:color="auto" w:fill="D9D9D9" w:themeFill="background1" w:themeFillShade="D9"/>
          </w:tcPr>
          <w:p w:rsidR="00BE44C0" w:rsidRDefault="00BE44C0" w:rsidP="00BA7F35">
            <w:pPr>
              <w:spacing w:after="0" w:line="240" w:lineRule="auto"/>
            </w:pPr>
          </w:p>
        </w:tc>
        <w:tc>
          <w:tcPr>
            <w:tcW w:w="284" w:type="dxa"/>
          </w:tcPr>
          <w:p w:rsidR="00BE44C0" w:rsidRDefault="00BE44C0" w:rsidP="00BA7F35">
            <w:pPr>
              <w:spacing w:after="0" w:line="240" w:lineRule="auto"/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BE44C0" w:rsidRDefault="00BE44C0" w:rsidP="00BE44C0">
            <w:pPr>
              <w:spacing w:after="0" w:line="240" w:lineRule="auto"/>
            </w:pPr>
          </w:p>
        </w:tc>
      </w:tr>
      <w:tr w:rsidR="00BE44C0" w:rsidRPr="00BA7F35" w:rsidTr="00BE44C0">
        <w:tc>
          <w:tcPr>
            <w:tcW w:w="1242" w:type="dxa"/>
            <w:shd w:val="clear" w:color="auto" w:fill="D9D9D9" w:themeFill="background1" w:themeFillShade="D9"/>
          </w:tcPr>
          <w:p w:rsidR="00BE44C0" w:rsidRPr="00BA7F35" w:rsidRDefault="00BE44C0" w:rsidP="00BA7F35">
            <w:pPr>
              <w:spacing w:after="0" w:line="240" w:lineRule="auto"/>
            </w:pPr>
          </w:p>
        </w:tc>
        <w:tc>
          <w:tcPr>
            <w:tcW w:w="284" w:type="dxa"/>
          </w:tcPr>
          <w:p w:rsidR="00BE44C0" w:rsidRPr="00BA7F35" w:rsidRDefault="00BE44C0" w:rsidP="00BA7F35">
            <w:pPr>
              <w:spacing w:after="0" w:line="240" w:lineRule="auto"/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BE44C0" w:rsidRPr="00BA7F35" w:rsidRDefault="00BE44C0" w:rsidP="00BA7F35">
            <w:pPr>
              <w:spacing w:after="0" w:line="240" w:lineRule="auto"/>
            </w:pPr>
          </w:p>
        </w:tc>
      </w:tr>
      <w:tr w:rsidR="00BE44C0" w:rsidRPr="00BA7F35" w:rsidTr="00BE44C0">
        <w:tc>
          <w:tcPr>
            <w:tcW w:w="1242" w:type="dxa"/>
            <w:shd w:val="clear" w:color="auto" w:fill="D9D9D9" w:themeFill="background1" w:themeFillShade="D9"/>
          </w:tcPr>
          <w:p w:rsidR="00BE44C0" w:rsidRPr="00BA7F35" w:rsidRDefault="00BE44C0" w:rsidP="00BA7F35">
            <w:pPr>
              <w:spacing w:after="0" w:line="240" w:lineRule="auto"/>
            </w:pPr>
          </w:p>
        </w:tc>
        <w:tc>
          <w:tcPr>
            <w:tcW w:w="284" w:type="dxa"/>
          </w:tcPr>
          <w:p w:rsidR="00BE44C0" w:rsidRPr="00BA7F35" w:rsidRDefault="00BE44C0" w:rsidP="00BA7F35">
            <w:pPr>
              <w:spacing w:after="0" w:line="240" w:lineRule="auto"/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BE44C0" w:rsidRPr="00BA7F35" w:rsidRDefault="00BE44C0" w:rsidP="00BA7F35">
            <w:pPr>
              <w:spacing w:after="0" w:line="240" w:lineRule="auto"/>
            </w:pPr>
          </w:p>
        </w:tc>
      </w:tr>
    </w:tbl>
    <w:p w:rsidR="00BA5E5C" w:rsidRPr="00BA5E5C" w:rsidRDefault="00BA5E5C" w:rsidP="00BA5E5C">
      <w:pPr>
        <w:spacing w:after="0" w:line="240" w:lineRule="auto"/>
        <w:rPr>
          <w:sz w:val="18"/>
        </w:rPr>
      </w:pPr>
      <w:r w:rsidRPr="00BA5E5C">
        <w:rPr>
          <w:sz w:val="18"/>
        </w:rPr>
        <w:t>(neuer Eintrag mit &lt;</w:t>
      </w:r>
      <w:proofErr w:type="spellStart"/>
      <w:r w:rsidRPr="00BA5E5C">
        <w:rPr>
          <w:sz w:val="18"/>
        </w:rPr>
        <w:t>tab</w:t>
      </w:r>
      <w:proofErr w:type="spellEnd"/>
      <w:r w:rsidRPr="00BA5E5C">
        <w:rPr>
          <w:sz w:val="18"/>
        </w:rPr>
        <w:t>&gt;)</w:t>
      </w:r>
    </w:p>
    <w:p w:rsidR="002758EE" w:rsidRDefault="002758EE" w:rsidP="005A0687">
      <w:pPr>
        <w:spacing w:after="0" w:line="240" w:lineRule="auto"/>
      </w:pPr>
    </w:p>
    <w:p w:rsidR="002758EE" w:rsidRDefault="004B5656" w:rsidP="005A0687">
      <w:pPr>
        <w:spacing w:after="0" w:line="240" w:lineRule="auto"/>
      </w:pPr>
      <w:r>
        <w:rPr>
          <w:rFonts w:ascii="Arial" w:hAnsi="Arial" w:cs="Arial"/>
          <w:b/>
          <w:noProof/>
          <w:sz w:val="32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85.4pt;margin-top:10.9pt;width:320.25pt;height:17.25pt;z-index:251662336;mso-position-horizontal-relative:text;mso-position-vertical-relative:text" o:preferrelative="t" wrapcoords="-1440 0 -1440 20661 21600 20661 21600 0 -1440 0" filled="f" stroked="f">
            <v:imagedata r:id="rId6" o:title=""/>
            <o:lock v:ext="edit" aspectratio="t"/>
            <w10:wrap type="tight"/>
          </v:shape>
          <w:control r:id="rId7" w:name="TextBox411018" w:shapeid="_x0000_s1026"/>
        </w:pict>
      </w:r>
    </w:p>
    <w:p w:rsidR="002758EE" w:rsidRDefault="002758EE" w:rsidP="005A0687">
      <w:pPr>
        <w:spacing w:after="0" w:line="240" w:lineRule="auto"/>
      </w:pPr>
      <w:r>
        <w:t>Ort, Datum</w:t>
      </w:r>
      <w:r w:rsidR="003D4EEF">
        <w:t xml:space="preserve"> </w:t>
      </w:r>
    </w:p>
    <w:p w:rsidR="002758EE" w:rsidRDefault="003D4EEF" w:rsidP="005A0687">
      <w:pPr>
        <w:spacing w:after="0" w:line="240" w:lineRule="auto"/>
      </w:pPr>
      <w:r w:rsidRPr="0027370D">
        <w:rPr>
          <w:rFonts w:ascii="Arial" w:hAnsi="Arial" w:cs="Arial"/>
          <w:b/>
          <w:noProof/>
          <w:color w:val="FFFFFF" w:themeColor="background1"/>
          <w:lang w:eastAsia="de-C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A122FD" wp14:editId="74C82E4E">
                <wp:simplePos x="0" y="0"/>
                <wp:positionH relativeFrom="column">
                  <wp:posOffset>897255</wp:posOffset>
                </wp:positionH>
                <wp:positionV relativeFrom="paragraph">
                  <wp:posOffset>175895</wp:posOffset>
                </wp:positionV>
                <wp:extent cx="2085975" cy="518160"/>
                <wp:effectExtent l="0" t="0" r="28575" b="0"/>
                <wp:wrapTight wrapText="bothSides">
                  <wp:wrapPolygon edited="0">
                    <wp:start x="197" y="0"/>
                    <wp:lineTo x="0" y="2382"/>
                    <wp:lineTo x="0" y="20647"/>
                    <wp:lineTo x="197" y="20647"/>
                    <wp:lineTo x="21501" y="20647"/>
                    <wp:lineTo x="21699" y="20647"/>
                    <wp:lineTo x="21699" y="2382"/>
                    <wp:lineTo x="21501" y="0"/>
                    <wp:lineTo x="197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518160"/>
                          <a:chOff x="0" y="21938"/>
                          <a:chExt cx="2085975" cy="681152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87783"/>
                            <a:ext cx="2085975" cy="552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58522" y="21938"/>
                            <a:ext cx="1990725" cy="681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70.65pt;margin-top:13.85pt;width:164.25pt;height:40.8pt;z-index:-251653120" coordorigin=",219" coordsize="20859,6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">
                <v:rect id="Rechteck 7" o:spid="_x0000_s1027" style="position:absolute;top:877;width:20859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nKcMA&#10;AADaAAAADwAAAGRycy9kb3ducmV2LnhtbESPQWvCQBSE70L/w/IKvYhuDKISXaUIpb2JVijeHtnX&#10;JCT7dpPdauqvdwXB4zAz3zCrTW8acabOV5YVTMYJCOLc6ooLBcfvj9EChA/IGhvLpOCfPGzWL4MV&#10;ZtpeeE/nQyhEhLDPUEEZgsuk9HlJBv3YOuLo/drOYIiyK6Tu8BLhppFpksykwYrjQomOtiXl9eHP&#10;KGjrUzs8punUuXru6t2V2+LnU6m31/59CSJQH57hR/tLK5jD/U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nKcMAAADaAAAADwAAAAAAAAAAAAAAAACYAgAAZHJzL2Rv&#10;d25yZXYueG1sUEsFBgAAAAAEAAQA9QAAAIgDAAAAAA==&#10;" fillcolor="white [3212]" strokecolor="#a5a5a5 [2092]" strokeweight=".25pt"/>
                <v:rect id="Rechteck 8" o:spid="_x0000_s1028" style="position:absolute;left:585;top:219;width:19907;height:6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Qbr4A&#10;AADaAAAADwAAAGRycy9kb3ducmV2LnhtbERPzWrCQBC+C32HZQq9mY0eqkRXkYrQgiBqH2CaHZNg&#10;Zjbd3cb07d2D4PHj+1+uB25VTz40TgxMshwUSelsI5WB7/NuPAcVIorF1gkZ+KcA69XLaImFdTc5&#10;Un+KlUohEgo0UMfYFVqHsibGkLmOJHEX5xljgr7S1uMthXOrp3n+rhkbSQ01dvRRU3k9/bGBg/2d&#10;zLbdzvf889Xv91wePAdj3l6HzQJUpCE+xQ/3pzWQtqYr6Qbo1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PUG6+AAAA2gAAAA8AAAAAAAAAAAAAAAAAmAIAAGRycy9kb3ducmV2&#10;LnhtbFBLBQYAAAAABAAEAPUAAACDAwAAAAA=&#10;" fillcolor="white [3201]" stroked="f" strokeweight="2pt"/>
                <w10:wrap type="tight"/>
              </v:group>
            </w:pict>
          </mc:Fallback>
        </mc:AlternateContent>
      </w:r>
    </w:p>
    <w:p w:rsidR="00533EE7" w:rsidRDefault="00533EE7" w:rsidP="005A0687">
      <w:pPr>
        <w:spacing w:after="0" w:line="240" w:lineRule="auto"/>
      </w:pPr>
    </w:p>
    <w:p w:rsidR="002758EE" w:rsidRDefault="002758EE" w:rsidP="005A0687">
      <w:pPr>
        <w:spacing w:after="0" w:line="240" w:lineRule="auto"/>
      </w:pPr>
      <w:r>
        <w:t>Unterschrift</w:t>
      </w:r>
      <w:r w:rsidR="003D4EEF">
        <w:t xml:space="preserve"> </w:t>
      </w:r>
      <w:r w:rsidR="003D4EEF">
        <w:tab/>
      </w:r>
    </w:p>
    <w:sectPr w:rsidR="002758EE" w:rsidSect="004B5656">
      <w:type w:val="continuous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36"/>
    <w:rsid w:val="001B54DA"/>
    <w:rsid w:val="001C0D44"/>
    <w:rsid w:val="002758EE"/>
    <w:rsid w:val="003D4EEF"/>
    <w:rsid w:val="004B5656"/>
    <w:rsid w:val="00533EE7"/>
    <w:rsid w:val="005A0687"/>
    <w:rsid w:val="00627A32"/>
    <w:rsid w:val="006C5862"/>
    <w:rsid w:val="0074240C"/>
    <w:rsid w:val="007B012D"/>
    <w:rsid w:val="008166B7"/>
    <w:rsid w:val="008830C9"/>
    <w:rsid w:val="0090555B"/>
    <w:rsid w:val="00A8567A"/>
    <w:rsid w:val="00B90676"/>
    <w:rsid w:val="00BA5E5C"/>
    <w:rsid w:val="00BA7F35"/>
    <w:rsid w:val="00BE44C0"/>
    <w:rsid w:val="00C11FC0"/>
    <w:rsid w:val="00DB2A36"/>
    <w:rsid w:val="00E23E67"/>
    <w:rsid w:val="00EA17F6"/>
    <w:rsid w:val="00EE2789"/>
    <w:rsid w:val="00F147FC"/>
    <w:rsid w:val="00F933B1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A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742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">
    <w:name w:val="Light Shading"/>
    <w:basedOn w:val="NormaleTabelle"/>
    <w:uiPriority w:val="60"/>
    <w:rsid w:val="00742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Raster2">
    <w:name w:val="Medium Grid 2"/>
    <w:basedOn w:val="NormaleTabelle"/>
    <w:uiPriority w:val="68"/>
    <w:rsid w:val="007424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A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742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">
    <w:name w:val="Light Shading"/>
    <w:basedOn w:val="NormaleTabelle"/>
    <w:uiPriority w:val="60"/>
    <w:rsid w:val="007424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Raster2">
    <w:name w:val="Medium Grid 2"/>
    <w:basedOn w:val="NormaleTabelle"/>
    <w:uiPriority w:val="68"/>
    <w:rsid w:val="007424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3AEF-254B-4170-8015-71428B1F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10712DA0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zmk bern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Imhof</dc:creator>
  <cp:lastModifiedBy>Renate Imhof</cp:lastModifiedBy>
  <cp:revision>7</cp:revision>
  <cp:lastPrinted>2015-07-29T12:10:00Z</cp:lastPrinted>
  <dcterms:created xsi:type="dcterms:W3CDTF">2015-08-11T11:54:00Z</dcterms:created>
  <dcterms:modified xsi:type="dcterms:W3CDTF">2015-08-13T06:47:00Z</dcterms:modified>
</cp:coreProperties>
</file>